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EAD" w:rsidRDefault="00953EAD" w:rsidP="00FF2B7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F2B74">
        <w:rPr>
          <w:rFonts w:ascii="Times New Roman" w:hAnsi="Times New Roman" w:cs="Times New Roman"/>
          <w:sz w:val="28"/>
          <w:szCs w:val="28"/>
        </w:rPr>
        <w:t xml:space="preserve">                                         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953EAD" w:rsidRPr="00FF2B74" w:rsidRDefault="00953EAD" w:rsidP="00FF2B7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F2B74">
        <w:rPr>
          <w:rFonts w:ascii="Times New Roman" w:hAnsi="Times New Roman" w:cs="Times New Roman"/>
        </w:rPr>
        <w:t>(Ф.И.О., должность представителя нанимателя)</w:t>
      </w:r>
    </w:p>
    <w:p w:rsidR="00953EAD" w:rsidRPr="00FF2B74" w:rsidRDefault="00953EAD" w:rsidP="00FF2B7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F2B74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953EAD" w:rsidRPr="00FF2B74" w:rsidRDefault="00953EAD" w:rsidP="00FF2B74">
      <w:pPr>
        <w:pStyle w:val="ConsPlusNonformat"/>
        <w:jc w:val="right"/>
        <w:rPr>
          <w:rFonts w:ascii="Times New Roman" w:hAnsi="Times New Roman" w:cs="Times New Roman"/>
        </w:rPr>
      </w:pPr>
      <w:r w:rsidRPr="00FF2B74">
        <w:rPr>
          <w:rFonts w:ascii="Times New Roman" w:hAnsi="Times New Roman" w:cs="Times New Roman"/>
        </w:rPr>
        <w:t xml:space="preserve">                                           (наименование государственного</w:t>
      </w:r>
      <w:r>
        <w:rPr>
          <w:rFonts w:ascii="Times New Roman" w:hAnsi="Times New Roman" w:cs="Times New Roman"/>
        </w:rPr>
        <w:t xml:space="preserve"> </w:t>
      </w:r>
      <w:r w:rsidRPr="00FF2B74">
        <w:rPr>
          <w:rFonts w:ascii="Times New Roman" w:hAnsi="Times New Roman" w:cs="Times New Roman"/>
        </w:rPr>
        <w:t>органа)</w:t>
      </w:r>
    </w:p>
    <w:p w:rsidR="00953EAD" w:rsidRPr="00FF2B74" w:rsidRDefault="00953EAD" w:rsidP="00FF2B7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F2B74">
        <w:rPr>
          <w:rFonts w:ascii="Times New Roman" w:hAnsi="Times New Roman" w:cs="Times New Roman"/>
          <w:sz w:val="28"/>
          <w:szCs w:val="28"/>
        </w:rPr>
        <w:t xml:space="preserve">                                         от _______________________________</w:t>
      </w:r>
    </w:p>
    <w:p w:rsidR="00953EAD" w:rsidRPr="00FF2B74" w:rsidRDefault="00953EAD" w:rsidP="00FF2B74">
      <w:pPr>
        <w:pStyle w:val="ConsPlusNonformat"/>
        <w:jc w:val="right"/>
        <w:rPr>
          <w:rFonts w:ascii="Times New Roman" w:hAnsi="Times New Roman" w:cs="Times New Roman"/>
        </w:rPr>
      </w:pPr>
      <w:r w:rsidRPr="00FF2B74">
        <w:rPr>
          <w:rFonts w:ascii="Times New Roman" w:hAnsi="Times New Roman" w:cs="Times New Roman"/>
        </w:rPr>
        <w:t xml:space="preserve">                                                   (Ф.И.О., должность государственного служащего)</w:t>
      </w:r>
    </w:p>
    <w:p w:rsidR="00953EAD" w:rsidRPr="00FF2B74" w:rsidRDefault="00953EAD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</w:p>
    <w:p w:rsidR="00953EAD" w:rsidRDefault="00953EAD" w:rsidP="00FF2B74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3EAD" w:rsidRDefault="00953EAD" w:rsidP="00FF2B74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3EAD" w:rsidRPr="00FF2B74" w:rsidRDefault="00953EAD" w:rsidP="00FF2B74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B74">
        <w:rPr>
          <w:rFonts w:ascii="Times New Roman" w:hAnsi="Times New Roman" w:cs="Times New Roman"/>
          <w:b/>
          <w:bCs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FF2B74">
        <w:rPr>
          <w:rFonts w:ascii="Times New Roman" w:hAnsi="Times New Roman" w:cs="Times New Roman"/>
          <w:b/>
          <w:bCs/>
          <w:sz w:val="28"/>
          <w:szCs w:val="28"/>
        </w:rPr>
        <w:t xml:space="preserve"> ______ от _____________</w:t>
      </w:r>
    </w:p>
    <w:p w:rsidR="00953EAD" w:rsidRPr="00FF2B74" w:rsidRDefault="00953EAD" w:rsidP="00FF2B74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B74">
        <w:rPr>
          <w:rFonts w:ascii="Times New Roman" w:hAnsi="Times New Roman" w:cs="Times New Roman"/>
          <w:b/>
          <w:bCs/>
          <w:sz w:val="28"/>
          <w:szCs w:val="28"/>
        </w:rPr>
        <w:t>о возникшем конфликте интересов или о возможности</w:t>
      </w:r>
    </w:p>
    <w:p w:rsidR="00953EAD" w:rsidRPr="00FF2B74" w:rsidRDefault="00953EAD" w:rsidP="00FF2B74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B74">
        <w:rPr>
          <w:rFonts w:ascii="Times New Roman" w:hAnsi="Times New Roman" w:cs="Times New Roman"/>
          <w:b/>
          <w:bCs/>
          <w:sz w:val="28"/>
          <w:szCs w:val="28"/>
        </w:rPr>
        <w:t>его возникновения</w:t>
      </w:r>
    </w:p>
    <w:p w:rsidR="00953EAD" w:rsidRPr="00FF2B74" w:rsidRDefault="00953EA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53EAD" w:rsidRDefault="00953EAD" w:rsidP="00FF2B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EAD" w:rsidRDefault="00953EAD" w:rsidP="00FF2B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B74">
        <w:rPr>
          <w:rFonts w:ascii="Times New Roman" w:hAnsi="Times New Roman" w:cs="Times New Roman"/>
          <w:sz w:val="28"/>
          <w:szCs w:val="28"/>
        </w:rPr>
        <w:t xml:space="preserve">    В соответствии  с  частью  3  статьи  19 Федерального закона от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F2B74">
        <w:rPr>
          <w:rFonts w:ascii="Times New Roman" w:hAnsi="Times New Roman" w:cs="Times New Roman"/>
          <w:sz w:val="28"/>
          <w:szCs w:val="28"/>
        </w:rPr>
        <w:t xml:space="preserve">27 июля 2004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F2B74">
        <w:rPr>
          <w:rFonts w:ascii="Times New Roman" w:hAnsi="Times New Roman" w:cs="Times New Roman"/>
          <w:sz w:val="28"/>
          <w:szCs w:val="28"/>
        </w:rPr>
        <w:t xml:space="preserve"> 79-ФЗ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2B74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F2B74">
        <w:rPr>
          <w:rFonts w:ascii="Times New Roman" w:hAnsi="Times New Roman" w:cs="Times New Roman"/>
          <w:sz w:val="28"/>
          <w:szCs w:val="28"/>
        </w:rPr>
        <w:t xml:space="preserve"> и частью  2  статьи  11 Федерального закона от 25 декабря 2008 г.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F2B74">
        <w:rPr>
          <w:rFonts w:ascii="Times New Roman" w:hAnsi="Times New Roman" w:cs="Times New Roman"/>
          <w:sz w:val="28"/>
          <w:szCs w:val="28"/>
        </w:rPr>
        <w:t xml:space="preserve"> 273-ФЗ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F2B7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F2B74">
        <w:rPr>
          <w:rFonts w:ascii="Times New Roman" w:hAnsi="Times New Roman" w:cs="Times New Roman"/>
          <w:sz w:val="28"/>
          <w:szCs w:val="28"/>
        </w:rPr>
        <w:t xml:space="preserve"> сообщаю: </w:t>
      </w:r>
    </w:p>
    <w:p w:rsidR="00953EAD" w:rsidRDefault="00953EAD" w:rsidP="00FF2B7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953EAD" w:rsidRPr="00254C2F">
        <w:tc>
          <w:tcPr>
            <w:tcW w:w="9571" w:type="dxa"/>
          </w:tcPr>
          <w:p w:rsidR="00953EAD" w:rsidRPr="00254C2F" w:rsidRDefault="00953EAD" w:rsidP="00254C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54C2F">
              <w:rPr>
                <w:rFonts w:ascii="Times New Roman" w:hAnsi="Times New Roman" w:cs="Times New Roman"/>
              </w:rPr>
              <w:t>(описывается ситуация, при которой личная заинтересованность гражданского служащего влияет</w:t>
            </w:r>
          </w:p>
          <w:p w:rsidR="00953EAD" w:rsidRPr="00254C2F" w:rsidRDefault="00953EAD" w:rsidP="00254C2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EAD" w:rsidRPr="00254C2F">
        <w:tc>
          <w:tcPr>
            <w:tcW w:w="9571" w:type="dxa"/>
          </w:tcPr>
          <w:p w:rsidR="00953EAD" w:rsidRPr="00254C2F" w:rsidRDefault="00953EAD" w:rsidP="00254C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54C2F">
              <w:rPr>
                <w:rFonts w:ascii="Times New Roman" w:hAnsi="Times New Roman" w:cs="Times New Roman"/>
              </w:rPr>
              <w:t>или может повлиять на объективное исполнение им  должностных обязанностей и при которой</w:t>
            </w:r>
          </w:p>
          <w:p w:rsidR="00953EAD" w:rsidRPr="00254C2F" w:rsidRDefault="00953EAD" w:rsidP="00254C2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EAD" w:rsidRPr="00254C2F">
        <w:tc>
          <w:tcPr>
            <w:tcW w:w="9571" w:type="dxa"/>
          </w:tcPr>
          <w:p w:rsidR="00953EAD" w:rsidRPr="00254C2F" w:rsidRDefault="00953EAD" w:rsidP="00254C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54C2F">
              <w:rPr>
                <w:rFonts w:ascii="Times New Roman" w:hAnsi="Times New Roman" w:cs="Times New Roman"/>
              </w:rPr>
              <w:t>возникает или может возникнуть  противоречие между личной заинтересованностью гражданского</w:t>
            </w:r>
          </w:p>
          <w:p w:rsidR="00953EAD" w:rsidRPr="00254C2F" w:rsidRDefault="00953EAD" w:rsidP="00254C2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EAD" w:rsidRPr="00254C2F">
        <w:tc>
          <w:tcPr>
            <w:tcW w:w="9571" w:type="dxa"/>
          </w:tcPr>
          <w:p w:rsidR="00953EAD" w:rsidRPr="00254C2F" w:rsidRDefault="00953EAD" w:rsidP="00254C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54C2F">
              <w:rPr>
                <w:rFonts w:ascii="Times New Roman" w:hAnsi="Times New Roman" w:cs="Times New Roman"/>
              </w:rPr>
              <w:t>служащего и  законными интересами граждан, организаций, общества, субъекта Российской</w:t>
            </w:r>
          </w:p>
          <w:p w:rsidR="00953EAD" w:rsidRPr="00254C2F" w:rsidRDefault="00953EAD" w:rsidP="00254C2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EAD" w:rsidRPr="00254C2F">
        <w:tc>
          <w:tcPr>
            <w:tcW w:w="9571" w:type="dxa"/>
          </w:tcPr>
          <w:p w:rsidR="00953EAD" w:rsidRPr="00254C2F" w:rsidRDefault="00953EAD" w:rsidP="00254C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54C2F">
              <w:rPr>
                <w:rFonts w:ascii="Times New Roman" w:hAnsi="Times New Roman" w:cs="Times New Roman"/>
              </w:rPr>
              <w:t>Федерации или Российской Федерации, способное привести к причинению вреда этим законным</w:t>
            </w:r>
          </w:p>
          <w:p w:rsidR="00953EAD" w:rsidRPr="00254C2F" w:rsidRDefault="00953EAD" w:rsidP="00254C2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3EAD" w:rsidRPr="00FF2B74" w:rsidRDefault="00953EAD" w:rsidP="00FF2B74">
      <w:pPr>
        <w:pStyle w:val="ConsPlusNonformat"/>
        <w:jc w:val="center"/>
        <w:rPr>
          <w:rFonts w:ascii="Times New Roman" w:hAnsi="Times New Roman" w:cs="Times New Roman"/>
        </w:rPr>
      </w:pPr>
      <w:r w:rsidRPr="00FF2B74">
        <w:rPr>
          <w:rFonts w:ascii="Times New Roman" w:hAnsi="Times New Roman" w:cs="Times New Roman"/>
        </w:rPr>
        <w:t>интересам граждан, организаций, общества, субъекта Российской Федерации или Российской Федерации)</w:t>
      </w:r>
    </w:p>
    <w:p w:rsidR="00953EAD" w:rsidRPr="00FF2B74" w:rsidRDefault="00953EA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53EAD" w:rsidRDefault="00953E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EAD" w:rsidRPr="00FF2B74" w:rsidRDefault="00953E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2B74">
        <w:rPr>
          <w:rFonts w:ascii="Times New Roman" w:hAnsi="Times New Roman" w:cs="Times New Roman"/>
          <w:sz w:val="28"/>
          <w:szCs w:val="28"/>
        </w:rPr>
        <w:t xml:space="preserve">_____________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F2B74">
        <w:rPr>
          <w:rFonts w:ascii="Times New Roman" w:hAnsi="Times New Roman" w:cs="Times New Roman"/>
          <w:sz w:val="28"/>
          <w:szCs w:val="28"/>
        </w:rPr>
        <w:t xml:space="preserve">   _____________</w:t>
      </w:r>
    </w:p>
    <w:p w:rsidR="00953EAD" w:rsidRPr="00FF2B74" w:rsidRDefault="00953EAD">
      <w:pPr>
        <w:pStyle w:val="ConsPlusNonformat"/>
        <w:rPr>
          <w:rFonts w:ascii="Times New Roman" w:hAnsi="Times New Roman" w:cs="Times New Roman"/>
        </w:rPr>
      </w:pPr>
      <w:r w:rsidRPr="00FF2B7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Pr="00FF2B74">
        <w:rPr>
          <w:rFonts w:ascii="Times New Roman" w:hAnsi="Times New Roman" w:cs="Times New Roman"/>
        </w:rPr>
        <w:t xml:space="preserve"> (дата)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Pr="00FF2B74">
        <w:rPr>
          <w:rFonts w:ascii="Times New Roman" w:hAnsi="Times New Roman" w:cs="Times New Roman"/>
        </w:rPr>
        <w:t>(подпись)</w:t>
      </w:r>
    </w:p>
    <w:p w:rsidR="00953EAD" w:rsidRDefault="00953EA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53EAD" w:rsidRDefault="00953E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53EAD" w:rsidRPr="00FF2B74" w:rsidRDefault="00953E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2B74">
        <w:rPr>
          <w:rFonts w:ascii="Times New Roman" w:hAnsi="Times New Roman" w:cs="Times New Roman"/>
        </w:rPr>
        <w:t>(Ф.И.О., должность</w:t>
      </w:r>
      <w:r>
        <w:rPr>
          <w:rFonts w:ascii="Times New Roman" w:hAnsi="Times New Roman" w:cs="Times New Roman"/>
        </w:rPr>
        <w:t xml:space="preserve"> </w:t>
      </w:r>
      <w:r w:rsidRPr="00FF2B74">
        <w:rPr>
          <w:rFonts w:ascii="Times New Roman" w:hAnsi="Times New Roman" w:cs="Times New Roman"/>
        </w:rPr>
        <w:t>непосредственного начальника)</w:t>
      </w:r>
    </w:p>
    <w:p w:rsidR="00953EAD" w:rsidRDefault="00953EAD">
      <w:pPr>
        <w:pStyle w:val="ConsPlusNonformat"/>
        <w:rPr>
          <w:rFonts w:ascii="Times New Roman" w:hAnsi="Times New Roman" w:cs="Times New Roman"/>
        </w:rPr>
      </w:pPr>
    </w:p>
    <w:p w:rsidR="00953EAD" w:rsidRPr="00FF2B74" w:rsidRDefault="00953EAD">
      <w:pPr>
        <w:pStyle w:val="ConsPlusNonformat"/>
        <w:rPr>
          <w:rFonts w:ascii="Times New Roman" w:hAnsi="Times New Roman" w:cs="Times New Roman"/>
        </w:rPr>
      </w:pPr>
    </w:p>
    <w:p w:rsidR="00953EAD" w:rsidRPr="00FF2B74" w:rsidRDefault="00953EAD">
      <w:pPr>
        <w:pStyle w:val="ConsPlusNonformat"/>
        <w:rPr>
          <w:rFonts w:ascii="Times New Roman" w:hAnsi="Times New Roman" w:cs="Times New Roman"/>
        </w:rPr>
      </w:pPr>
      <w:r w:rsidRPr="00FF2B74">
        <w:rPr>
          <w:rFonts w:ascii="Times New Roman" w:hAnsi="Times New Roman" w:cs="Times New Roman"/>
        </w:rPr>
        <w:t xml:space="preserve">_____________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FF2B74">
        <w:rPr>
          <w:rFonts w:ascii="Times New Roman" w:hAnsi="Times New Roman" w:cs="Times New Roman"/>
        </w:rPr>
        <w:t xml:space="preserve">             ___</w:t>
      </w:r>
      <w:r>
        <w:rPr>
          <w:rFonts w:ascii="Times New Roman" w:hAnsi="Times New Roman" w:cs="Times New Roman"/>
        </w:rPr>
        <w:t>______</w:t>
      </w:r>
      <w:r w:rsidRPr="00FF2B74">
        <w:rPr>
          <w:rFonts w:ascii="Times New Roman" w:hAnsi="Times New Roman" w:cs="Times New Roman"/>
        </w:rPr>
        <w:t>__________</w:t>
      </w:r>
    </w:p>
    <w:p w:rsidR="00953EAD" w:rsidRPr="00FF2B74" w:rsidRDefault="00953EAD">
      <w:pPr>
        <w:pStyle w:val="ConsPlusNonformat"/>
        <w:rPr>
          <w:rFonts w:ascii="Times New Roman" w:hAnsi="Times New Roman" w:cs="Times New Roman"/>
        </w:rPr>
      </w:pPr>
      <w:r w:rsidRPr="00FF2B74">
        <w:rPr>
          <w:rFonts w:ascii="Times New Roman" w:hAnsi="Times New Roman" w:cs="Times New Roman"/>
        </w:rPr>
        <w:t xml:space="preserve">   (дата)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FF2B74">
        <w:rPr>
          <w:rFonts w:ascii="Times New Roman" w:hAnsi="Times New Roman" w:cs="Times New Roman"/>
        </w:rPr>
        <w:t xml:space="preserve">     (подпись)</w:t>
      </w:r>
    </w:p>
    <w:p w:rsidR="00953EAD" w:rsidRPr="00FF2B74" w:rsidRDefault="00953EA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53EAD" w:rsidRDefault="00953EAD"/>
    <w:sectPr w:rsidR="00953EAD" w:rsidSect="00243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2B74"/>
    <w:rsid w:val="00096E32"/>
    <w:rsid w:val="000D4049"/>
    <w:rsid w:val="00243823"/>
    <w:rsid w:val="00254C2F"/>
    <w:rsid w:val="00600A8B"/>
    <w:rsid w:val="00633303"/>
    <w:rsid w:val="00661980"/>
    <w:rsid w:val="0087564D"/>
    <w:rsid w:val="008F1596"/>
    <w:rsid w:val="00953EAD"/>
    <w:rsid w:val="00AA35E6"/>
    <w:rsid w:val="00BF3934"/>
    <w:rsid w:val="00CD73B3"/>
    <w:rsid w:val="00EA6DA2"/>
    <w:rsid w:val="00F47977"/>
    <w:rsid w:val="00FF2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DA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2B7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FF2B7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305</Words>
  <Characters>1740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________________________</dc:title>
  <dc:subject/>
  <dc:creator>Вуколова Татьяна Сергеевна</dc:creator>
  <cp:keywords/>
  <dc:description/>
  <cp:lastModifiedBy>я</cp:lastModifiedBy>
  <cp:revision>2</cp:revision>
  <dcterms:created xsi:type="dcterms:W3CDTF">2017-08-15T12:52:00Z</dcterms:created>
  <dcterms:modified xsi:type="dcterms:W3CDTF">2017-08-15T12:52:00Z</dcterms:modified>
</cp:coreProperties>
</file>